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2C7A" w14:textId="77777777" w:rsidR="005A6FB2" w:rsidRDefault="005A6FB2" w:rsidP="00E14601">
      <w:pPr>
        <w:pStyle w:val="Nadpis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660D41" w14:textId="77777777" w:rsidR="005A6FB2" w:rsidRDefault="005A6FB2" w:rsidP="00E14601">
      <w:pPr>
        <w:pStyle w:val="Nadpis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EA7654" w14:textId="78320458" w:rsidR="005A6FB2" w:rsidRDefault="005A6FB2" w:rsidP="005A6FB2">
      <w:pPr>
        <w:jc w:val="center"/>
        <w:rPr>
          <w:b/>
          <w:bCs/>
          <w:sz w:val="40"/>
          <w:szCs w:val="40"/>
        </w:rPr>
      </w:pPr>
      <w:r w:rsidRPr="00D403E8">
        <w:rPr>
          <w:b/>
          <w:bCs/>
          <w:sz w:val="40"/>
          <w:szCs w:val="40"/>
        </w:rPr>
        <w:t>Petr Sklenička pokračuje ve funkci rektora České zemědělské univerzity v</w:t>
      </w:r>
      <w:r>
        <w:rPr>
          <w:b/>
          <w:bCs/>
          <w:sz w:val="40"/>
          <w:szCs w:val="40"/>
        </w:rPr>
        <w:t> </w:t>
      </w:r>
      <w:r w:rsidRPr="00D403E8">
        <w:rPr>
          <w:b/>
          <w:bCs/>
          <w:sz w:val="40"/>
          <w:szCs w:val="40"/>
        </w:rPr>
        <w:t>Praze</w:t>
      </w:r>
    </w:p>
    <w:p w14:paraId="3A614421" w14:textId="77777777" w:rsidR="005A6FB2" w:rsidRPr="00D403E8" w:rsidRDefault="005A6FB2" w:rsidP="005A6FB2">
      <w:pPr>
        <w:jc w:val="center"/>
        <w:rPr>
          <w:b/>
          <w:bCs/>
          <w:sz w:val="40"/>
          <w:szCs w:val="40"/>
        </w:rPr>
      </w:pPr>
    </w:p>
    <w:p w14:paraId="75CA2AB0" w14:textId="10A4269C" w:rsidR="005A6FB2" w:rsidRPr="00D403E8" w:rsidRDefault="005A6FB2" w:rsidP="005A6FB2">
      <w:pPr>
        <w:rPr>
          <w:b/>
          <w:bCs/>
        </w:rPr>
      </w:pPr>
      <w:r w:rsidRPr="00D403E8">
        <w:rPr>
          <w:b/>
          <w:bCs/>
        </w:rPr>
        <w:t xml:space="preserve">Praha, </w:t>
      </w:r>
      <w:r>
        <w:rPr>
          <w:b/>
          <w:bCs/>
        </w:rPr>
        <w:t>8</w:t>
      </w:r>
      <w:r w:rsidRPr="00D403E8">
        <w:rPr>
          <w:b/>
          <w:bCs/>
        </w:rPr>
        <w:t>. října</w:t>
      </w:r>
      <w:r>
        <w:rPr>
          <w:b/>
          <w:bCs/>
        </w:rPr>
        <w:t xml:space="preserve"> 2021</w:t>
      </w:r>
      <w:r w:rsidRPr="00D403E8">
        <w:rPr>
          <w:b/>
          <w:bCs/>
        </w:rPr>
        <w:t xml:space="preserve"> - Stávající rektor ČZU v Praze profesor Petr Sklenička bude univerzitu řídit i v dalších čtyřech letech. Akademický senát univerzity na svém zasedání v pátek 8. října 2021 </w:t>
      </w:r>
      <w:r w:rsidR="00A5337A">
        <w:rPr>
          <w:b/>
          <w:bCs/>
        </w:rPr>
        <w:t>zvolil</w:t>
      </w:r>
      <w:r w:rsidRPr="00D403E8">
        <w:rPr>
          <w:b/>
          <w:bCs/>
        </w:rPr>
        <w:t xml:space="preserve"> prof. Skleničku ze dvou kandidátů hned v prvním kole volby</w:t>
      </w:r>
      <w:r w:rsidR="00C608BD">
        <w:rPr>
          <w:b/>
          <w:bCs/>
        </w:rPr>
        <w:t xml:space="preserve">. </w:t>
      </w:r>
    </w:p>
    <w:p w14:paraId="40865811" w14:textId="5917242B" w:rsidR="00746827" w:rsidRPr="00365EED" w:rsidRDefault="00080B21" w:rsidP="00E14601">
      <w:pPr>
        <w:pStyle w:val="Nadpis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5EED">
        <w:rPr>
          <w:rFonts w:asciiTheme="minorHAnsi" w:hAnsiTheme="minorHAnsi" w:cstheme="minorHAns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1" layoutInCell="1" allowOverlap="0" wp14:anchorId="795A11BC" wp14:editId="6067D88A">
                <wp:simplePos x="0" y="0"/>
                <wp:positionH relativeFrom="margin">
                  <wp:align>left</wp:align>
                </wp:positionH>
                <wp:positionV relativeFrom="page">
                  <wp:posOffset>1212850</wp:posOffset>
                </wp:positionV>
                <wp:extent cx="2851150" cy="6604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B8112" w14:textId="77777777" w:rsidR="003814B8" w:rsidRPr="0035063B" w:rsidRDefault="003814B8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A11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95.5pt;width:224.5pt;height:52pt;z-index: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" o:allowoverlap="f" filled="f" stroked="f" strokeweight=".5pt">
                <v:textbox>
                  <w:txbxContent>
                    <w:p w14:paraId="751B8112" w14:textId="77777777" w:rsidR="003814B8" w:rsidRPr="0035063B" w:rsidRDefault="003814B8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017EDDB5" w14:textId="77777777" w:rsidR="005A6FB2" w:rsidRDefault="005A6FB2" w:rsidP="005A6FB2">
      <w:r>
        <w:t xml:space="preserve">Profesor Petr Sklenička univerzitu v posledním půldruhém roce svého funkčního období (2018-2021) provedl bezprecedentním obdobím koronavirové pandemie: </w:t>
      </w:r>
      <w:r w:rsidRPr="008746E6">
        <w:rPr>
          <w:i/>
          <w:iCs/>
        </w:rPr>
        <w:t>„Ta doba prověřila krizový management u</w:t>
      </w:r>
      <w:r>
        <w:rPr>
          <w:i/>
          <w:iCs/>
        </w:rPr>
        <w:t> </w:t>
      </w:r>
      <w:r w:rsidRPr="008746E6">
        <w:rPr>
          <w:i/>
          <w:iCs/>
        </w:rPr>
        <w:t>nás na univerzitě i v</w:t>
      </w:r>
      <w:r>
        <w:rPr>
          <w:i/>
          <w:iCs/>
        </w:rPr>
        <w:t> </w:t>
      </w:r>
      <w:r w:rsidRPr="008746E6">
        <w:rPr>
          <w:i/>
          <w:iCs/>
        </w:rPr>
        <w:t>celé zemi</w:t>
      </w:r>
      <w:r>
        <w:rPr>
          <w:i/>
          <w:iCs/>
        </w:rPr>
        <w:t>. M</w:t>
      </w:r>
      <w:r w:rsidRPr="008746E6">
        <w:rPr>
          <w:i/>
          <w:iCs/>
        </w:rPr>
        <w:t>ám pocit, že si snad tím nejhorším univerzita prošla bez větších šrámů. Není to pouze o managementu, ale o všech zaměstnancích a studentech, o tom, jak se s tímto nelehkým obdobím vypořádal každý z nás nebo jak kdo pomáhal své fakultě a univerzitě nad rámec povinností,“</w:t>
      </w:r>
      <w:r>
        <w:t xml:space="preserve"> hodnotí jedno z nejtěžších období v historii univerzity její rektor. </w:t>
      </w:r>
    </w:p>
    <w:p w14:paraId="7B0C242B" w14:textId="77777777" w:rsidR="005A6FB2" w:rsidRDefault="005A6FB2" w:rsidP="005A6FB2">
      <w:pPr>
        <w:rPr>
          <w:rFonts w:cstheme="minorHAnsi"/>
        </w:rPr>
      </w:pPr>
      <w:r>
        <w:t xml:space="preserve">Přes nestandardní období se vesměs podařilo naplnit vize, se kterými profesor Sklenička do funkce rektora v roce 2017 nastupoval. </w:t>
      </w:r>
      <w:r w:rsidRPr="008746E6">
        <w:t xml:space="preserve">Výrazných úspěchů dosáhla univerzita v posledních </w:t>
      </w:r>
      <w:r>
        <w:t xml:space="preserve">čtyřech </w:t>
      </w:r>
      <w:r w:rsidRPr="008746E6">
        <w:t>letech v oblasti odpovědného rozvoje.</w:t>
      </w:r>
      <w:r w:rsidRPr="008746E6">
        <w:rPr>
          <w:i/>
          <w:iCs/>
        </w:rPr>
        <w:t xml:space="preserve"> „Nechali jsme zpracovat generel kampusu, u nových staveb dbáme na </w:t>
      </w:r>
      <w:r w:rsidRPr="008746E6">
        <w:rPr>
          <w:rFonts w:cstheme="minorHAnsi"/>
          <w:i/>
          <w:iCs/>
        </w:rPr>
        <w:t>princip udržitelnosti a jsme hodnoceni jako jedna z nejlepších univerzit v oblasti udržitelnosti</w:t>
      </w:r>
      <w:r>
        <w:rPr>
          <w:rFonts w:cstheme="minorHAnsi"/>
          <w:i/>
          <w:iCs/>
        </w:rPr>
        <w:t xml:space="preserve"> – v rámci České republiky jako vůbec nejlepší, ve světových žebříčcích figurujeme jako 30.-50. nejudržitelnější kampus. Musím také zmínit </w:t>
      </w:r>
      <w:r w:rsidRPr="008746E6">
        <w:rPr>
          <w:rFonts w:cstheme="minorHAnsi"/>
          <w:i/>
          <w:iCs/>
        </w:rPr>
        <w:t>první místo v Národní ceně České republiky za společenskou odpovědnost 2020</w:t>
      </w:r>
      <w:r>
        <w:rPr>
          <w:rFonts w:cstheme="minorHAnsi"/>
          <w:i/>
          <w:iCs/>
        </w:rPr>
        <w:t>, důraz na </w:t>
      </w:r>
      <w:r w:rsidRPr="008746E6">
        <w:rPr>
          <w:rFonts w:cstheme="minorHAnsi"/>
          <w:i/>
          <w:iCs/>
        </w:rPr>
        <w:t xml:space="preserve">kvalitní výzkum a inovace a podporu schopných studentů,“ </w:t>
      </w:r>
      <w:r>
        <w:rPr>
          <w:rFonts w:cstheme="minorHAnsi"/>
        </w:rPr>
        <w:t xml:space="preserve">hodnotí obraz ČZU na konci svého prvního funkčního období Petr Sklenička. </w:t>
      </w:r>
    </w:p>
    <w:p w14:paraId="1BD48767" w14:textId="05385685" w:rsidR="005A6FB2" w:rsidRPr="00A54F0B" w:rsidRDefault="005A6FB2" w:rsidP="005A6FB2">
      <w:pPr>
        <w:rPr>
          <w:rFonts w:cstheme="minorHAnsi"/>
        </w:rPr>
      </w:pPr>
      <w:r>
        <w:rPr>
          <w:rFonts w:cstheme="minorHAnsi"/>
        </w:rPr>
        <w:t xml:space="preserve">Příští čtyři roky na postu rektora oficiálně zahájí 1. </w:t>
      </w:r>
      <w:r w:rsidR="0060371D">
        <w:rPr>
          <w:rFonts w:cstheme="minorHAnsi"/>
        </w:rPr>
        <w:t>února</w:t>
      </w:r>
      <w:r>
        <w:rPr>
          <w:rFonts w:cstheme="minorHAnsi"/>
        </w:rPr>
        <w:t xml:space="preserve"> 2022. Chce zejména posilovat potenciál pro zásadní rozvoj vědních a studijních oblastí, které reagují na nové výzvy. Jsou to např. veterinární disciplíny, infekční biologie zvířat, p</w:t>
      </w:r>
      <w:r w:rsidRPr="00A54F0B">
        <w:rPr>
          <w:rFonts w:cstheme="minorHAnsi"/>
        </w:rPr>
        <w:t>otravinářství</w:t>
      </w:r>
      <w:r>
        <w:rPr>
          <w:rFonts w:cstheme="minorHAnsi"/>
        </w:rPr>
        <w:t>, b</w:t>
      </w:r>
      <w:r w:rsidRPr="00A54F0B">
        <w:rPr>
          <w:rFonts w:cstheme="minorHAnsi"/>
        </w:rPr>
        <w:t>ioekonomika</w:t>
      </w:r>
      <w:r>
        <w:rPr>
          <w:rFonts w:cstheme="minorHAnsi"/>
        </w:rPr>
        <w:t xml:space="preserve">, IT – kyberbezpečnost a robotika. Těmto programům chce do budoucna zajistit </w:t>
      </w:r>
      <w:r w:rsidRPr="00A54F0B">
        <w:rPr>
          <w:rFonts w:cstheme="minorHAnsi"/>
        </w:rPr>
        <w:t>nadstandardn</w:t>
      </w:r>
      <w:r>
        <w:rPr>
          <w:rFonts w:cstheme="minorHAnsi"/>
        </w:rPr>
        <w:t>í</w:t>
      </w:r>
      <w:r w:rsidRPr="00A54F0B">
        <w:rPr>
          <w:rFonts w:cstheme="minorHAnsi"/>
        </w:rPr>
        <w:t xml:space="preserve"> financován</w:t>
      </w:r>
      <w:r>
        <w:rPr>
          <w:rFonts w:cstheme="minorHAnsi"/>
        </w:rPr>
        <w:t>í.</w:t>
      </w:r>
    </w:p>
    <w:p w14:paraId="435B2A26" w14:textId="77777777" w:rsidR="005A6FB2" w:rsidRPr="00A54F0B" w:rsidRDefault="005A6FB2" w:rsidP="005A6FB2">
      <w:pPr>
        <w:rPr>
          <w:rFonts w:cstheme="minorHAnsi"/>
        </w:rPr>
      </w:pPr>
      <w:r>
        <w:rPr>
          <w:rFonts w:cstheme="minorHAnsi"/>
        </w:rPr>
        <w:t xml:space="preserve">Dalším cílem je </w:t>
      </w:r>
      <w:r w:rsidRPr="00747F3B">
        <w:rPr>
          <w:rFonts w:cstheme="minorHAnsi"/>
        </w:rPr>
        <w:t xml:space="preserve">udržet </w:t>
      </w:r>
      <w:r w:rsidRPr="00A54F0B">
        <w:rPr>
          <w:rFonts w:cstheme="minorHAnsi"/>
        </w:rPr>
        <w:t>stavy studentů kolem 18 tis</w:t>
      </w:r>
      <w:r>
        <w:rPr>
          <w:rFonts w:cstheme="minorHAnsi"/>
        </w:rPr>
        <w:t xml:space="preserve">íc (v současné době je ČZU čtvrtou až šestou </w:t>
      </w:r>
      <w:r w:rsidRPr="00A54F0B">
        <w:rPr>
          <w:rFonts w:cstheme="minorHAnsi"/>
        </w:rPr>
        <w:t xml:space="preserve">největší </w:t>
      </w:r>
      <w:r>
        <w:rPr>
          <w:rFonts w:cstheme="minorHAnsi"/>
        </w:rPr>
        <w:t>vysokou školou v </w:t>
      </w:r>
      <w:r w:rsidRPr="00A54F0B">
        <w:rPr>
          <w:rFonts w:cstheme="minorHAnsi"/>
        </w:rPr>
        <w:t>ČR</w:t>
      </w:r>
      <w:r>
        <w:rPr>
          <w:rFonts w:cstheme="minorHAnsi"/>
        </w:rPr>
        <w:t xml:space="preserve">), zavádět nové programy a </w:t>
      </w:r>
      <w:r w:rsidRPr="00A54F0B">
        <w:rPr>
          <w:rFonts w:cstheme="minorHAnsi"/>
        </w:rPr>
        <w:t>rozšíř</w:t>
      </w:r>
      <w:r>
        <w:rPr>
          <w:rFonts w:cstheme="minorHAnsi"/>
        </w:rPr>
        <w:t xml:space="preserve">it </w:t>
      </w:r>
      <w:r w:rsidRPr="00A54F0B">
        <w:rPr>
          <w:rFonts w:cstheme="minorHAnsi"/>
        </w:rPr>
        <w:t>studijní program</w:t>
      </w:r>
      <w:r>
        <w:rPr>
          <w:rFonts w:cstheme="minorHAnsi"/>
        </w:rPr>
        <w:t>y</w:t>
      </w:r>
      <w:r w:rsidRPr="00A54F0B">
        <w:rPr>
          <w:rFonts w:cstheme="minorHAnsi"/>
        </w:rPr>
        <w:t xml:space="preserve"> budoucnosti</w:t>
      </w:r>
      <w:r>
        <w:rPr>
          <w:rFonts w:cstheme="minorHAnsi"/>
        </w:rPr>
        <w:t>.</w:t>
      </w:r>
    </w:p>
    <w:p w14:paraId="1B6CC255" w14:textId="77777777" w:rsidR="005A6FB2" w:rsidRDefault="005A6FB2" w:rsidP="005A6FB2">
      <w:pPr>
        <w:rPr>
          <w:rFonts w:cstheme="minorHAnsi"/>
        </w:rPr>
      </w:pPr>
      <w:r>
        <w:rPr>
          <w:rFonts w:cstheme="minorHAnsi"/>
        </w:rPr>
        <w:t xml:space="preserve">Nově zvolený rektor bude namísto nové výstavby preferovat </w:t>
      </w:r>
      <w:r w:rsidRPr="00754F47">
        <w:rPr>
          <w:rFonts w:cstheme="minorHAnsi"/>
        </w:rPr>
        <w:t xml:space="preserve">investice do lidí a </w:t>
      </w:r>
      <w:r>
        <w:rPr>
          <w:rFonts w:cstheme="minorHAnsi"/>
        </w:rPr>
        <w:t xml:space="preserve">špičkových </w:t>
      </w:r>
      <w:r w:rsidRPr="00754F47">
        <w:rPr>
          <w:rFonts w:cstheme="minorHAnsi"/>
        </w:rPr>
        <w:t>přístrojů</w:t>
      </w:r>
      <w:r>
        <w:rPr>
          <w:rFonts w:cstheme="minorHAnsi"/>
        </w:rPr>
        <w:t>.</w:t>
      </w:r>
    </w:p>
    <w:p w14:paraId="3667F824" w14:textId="77777777" w:rsidR="005A6FB2" w:rsidRDefault="005A6FB2" w:rsidP="005A6FB2">
      <w:pPr>
        <w:rPr>
          <w:rFonts w:cstheme="minorHAnsi"/>
        </w:rPr>
      </w:pPr>
      <w:r w:rsidRPr="00D551BA">
        <w:rPr>
          <w:rFonts w:cstheme="minorHAnsi"/>
          <w:i/>
          <w:iCs/>
        </w:rPr>
        <w:t xml:space="preserve">„ČZU jde správným směrem, a ten </w:t>
      </w:r>
      <w:r>
        <w:rPr>
          <w:rFonts w:cstheme="minorHAnsi"/>
          <w:i/>
          <w:iCs/>
        </w:rPr>
        <w:t xml:space="preserve">se budeme snažit </w:t>
      </w:r>
      <w:r w:rsidRPr="00D551BA">
        <w:rPr>
          <w:rFonts w:cstheme="minorHAnsi"/>
          <w:i/>
          <w:iCs/>
        </w:rPr>
        <w:t>do budoucna</w:t>
      </w:r>
      <w:r>
        <w:rPr>
          <w:rFonts w:cstheme="minorHAnsi"/>
          <w:i/>
          <w:iCs/>
        </w:rPr>
        <w:t xml:space="preserve"> udržet</w:t>
      </w:r>
      <w:r w:rsidRPr="00D551BA">
        <w:rPr>
          <w:rFonts w:cstheme="minorHAnsi"/>
          <w:i/>
          <w:iCs/>
        </w:rPr>
        <w:t xml:space="preserve">. Základem naší strategie </w:t>
      </w:r>
      <w:r>
        <w:rPr>
          <w:rFonts w:cstheme="minorHAnsi"/>
          <w:i/>
          <w:iCs/>
        </w:rPr>
        <w:t xml:space="preserve">je a </w:t>
      </w:r>
      <w:r w:rsidRPr="00D551BA">
        <w:rPr>
          <w:rFonts w:cstheme="minorHAnsi"/>
          <w:i/>
          <w:iCs/>
        </w:rPr>
        <w:t>bude nutnost reagovat na nové výzvy,“</w:t>
      </w:r>
      <w:r>
        <w:rPr>
          <w:rFonts w:cstheme="minorHAnsi"/>
        </w:rPr>
        <w:t xml:space="preserve"> zdůrazňuje profesor Petr Sklenička. </w:t>
      </w:r>
    </w:p>
    <w:p w14:paraId="4DA75EEF" w14:textId="77777777" w:rsidR="005A6FB2" w:rsidRDefault="005A6FB2" w:rsidP="005A6FB2">
      <w:pPr>
        <w:rPr>
          <w:rFonts w:cstheme="minorHAnsi"/>
        </w:rPr>
      </w:pPr>
    </w:p>
    <w:p w14:paraId="28F1D935" w14:textId="77777777" w:rsidR="005A6FB2" w:rsidRPr="0056234D" w:rsidRDefault="005A6FB2" w:rsidP="005A6FB2">
      <w:pPr>
        <w:rPr>
          <w:rFonts w:cstheme="minorHAnsi"/>
        </w:rPr>
      </w:pPr>
    </w:p>
    <w:p w14:paraId="61268CAF" w14:textId="30D72121" w:rsidR="005A6FB2" w:rsidRDefault="005A6FB2" w:rsidP="005A6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lastRenderedPageBreak/>
        <w:t>Profesor Ing. Petr Sklenička, CSc.,</w:t>
      </w:r>
      <w:r>
        <w:t xml:space="preserve"> je od února 2018 rektorem České zemědělské univerzity v Praze. Nyní byl zvolen Akademickým senátem ČZU na další funkční období, které zahájí 1. </w:t>
      </w:r>
      <w:r w:rsidR="003B65E9">
        <w:t>února</w:t>
      </w:r>
      <w:r>
        <w:t xml:space="preserve"> 2022 a potrvá do roku 2026. Od srpna 2019 do července 2021 předsedal České konferenci rektorů. Je emeritním děkanem Fakulty životního prostředí ČZU v Praze, v jejímž čele stál od založení fakulty v roce 2007 až do roku 2014. Přednáší a garantuje předměty spojené s ochranou půdy a krajiny (Land Management, Pozemkové úpravy, Krajinná ekologie). V zimním semestru 2006 byl hostujícím profesorem na Utah State University.</w:t>
      </w:r>
    </w:p>
    <w:p w14:paraId="1EF00BE3" w14:textId="77777777" w:rsidR="005A6FB2" w:rsidRDefault="005A6FB2" w:rsidP="005A6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 své vědecké práci se specializuje na adaptaci krajiny na sucho a povodně, na ochranu krajiny a půdy z pohledu krajinné ekologie a architektury a z hlediska ekonomického i plánovacího. V roce 2018 založil při ČZU </w:t>
      </w:r>
      <w:r>
        <w:rPr>
          <w:i/>
          <w:iCs/>
        </w:rPr>
        <w:t>Centrum pro vodu, půdu a krajinu</w:t>
      </w:r>
      <w:r>
        <w:t xml:space="preserve">, jehož hlavním projektem je koncept Chytré krajiny. </w:t>
      </w:r>
    </w:p>
    <w:p w14:paraId="7A04D608" w14:textId="77777777" w:rsidR="005A6FB2" w:rsidRDefault="005A6FB2" w:rsidP="005A6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autorem knih </w:t>
      </w:r>
      <w:r>
        <w:rPr>
          <w:i/>
          <w:iCs/>
        </w:rPr>
        <w:t>Základy krajinného plánování</w:t>
      </w:r>
      <w:r>
        <w:t xml:space="preserve"> a </w:t>
      </w:r>
      <w:r>
        <w:rPr>
          <w:i/>
          <w:iCs/>
        </w:rPr>
        <w:t>Pronajatá krajina 2011</w:t>
      </w:r>
      <w:r>
        <w:t xml:space="preserve"> a více než dvou set odborných publikací.  Významně přispívá k popularizaci oborů a poznatků týkajících se životního prostředí v našich i zahraničních médiích. Je členem mnoha odborných společností.  </w:t>
      </w:r>
    </w:p>
    <w:p w14:paraId="704289CC" w14:textId="77777777" w:rsidR="00694E56" w:rsidRDefault="00694E56" w:rsidP="00694E56"/>
    <w:p w14:paraId="6D07C25C" w14:textId="5313DFAF" w:rsidR="005E5EA3" w:rsidRPr="00365EED" w:rsidRDefault="005E5EA3" w:rsidP="00CE7238">
      <w:pPr>
        <w:spacing w:after="160" w:line="252" w:lineRule="auto"/>
        <w:rPr>
          <w:rFonts w:cstheme="minorHAnsi"/>
          <w:i/>
        </w:rPr>
      </w:pPr>
      <w:r>
        <w:rPr>
          <w:rFonts w:cstheme="minorHAnsi"/>
          <w:color w:val="000000"/>
        </w:rPr>
        <w:t>---------------------------------------------------------------------------------------------------------------------------</w:t>
      </w:r>
    </w:p>
    <w:p w14:paraId="26260D54" w14:textId="2D4A043C" w:rsidR="006C2B99" w:rsidRPr="00365EED" w:rsidRDefault="006C2B99" w:rsidP="00DC2EE3">
      <w:pPr>
        <w:jc w:val="both"/>
        <w:rPr>
          <w:rFonts w:cstheme="minorHAnsi"/>
          <w:b/>
          <w:sz w:val="20"/>
          <w:szCs w:val="20"/>
          <w:lang w:eastAsia="ar-SA"/>
        </w:rPr>
      </w:pPr>
      <w:r w:rsidRPr="00365EED">
        <w:rPr>
          <w:rFonts w:cstheme="minorHAnsi"/>
          <w:b/>
          <w:sz w:val="20"/>
          <w:szCs w:val="20"/>
          <w:lang w:eastAsia="ar-SA"/>
        </w:rPr>
        <w:t xml:space="preserve">Česká zemědělská univerzita v Praze </w:t>
      </w:r>
    </w:p>
    <w:p w14:paraId="1CDA290F" w14:textId="782FD4A2" w:rsidR="006C2B99" w:rsidRPr="00365EED" w:rsidRDefault="006C2B99" w:rsidP="00DC2EE3">
      <w:pPr>
        <w:jc w:val="both"/>
        <w:rPr>
          <w:rFonts w:cstheme="minorHAnsi"/>
          <w:sz w:val="20"/>
          <w:szCs w:val="20"/>
        </w:rPr>
      </w:pPr>
      <w:r w:rsidRPr="00365EED">
        <w:rPr>
          <w:rFonts w:cstheme="minorHAns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</w:t>
      </w:r>
      <w:r w:rsidR="00026A4E" w:rsidRPr="00365EED">
        <w:rPr>
          <w:rFonts w:cstheme="minorHAnsi"/>
          <w:sz w:val="20"/>
          <w:szCs w:val="20"/>
          <w:lang w:eastAsia="ar-SA"/>
        </w:rPr>
        <w:t>třem</w:t>
      </w:r>
      <w:r w:rsidRPr="00365EED">
        <w:rPr>
          <w:rFonts w:cstheme="minorHAnsi"/>
          <w:sz w:val="20"/>
          <w:szCs w:val="20"/>
          <w:lang w:eastAsia="ar-SA"/>
        </w:rPr>
        <w:t xml:space="preserve">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  </w:r>
    </w:p>
    <w:p w14:paraId="7865DA3F" w14:textId="77777777" w:rsidR="006C2B99" w:rsidRPr="00365EED" w:rsidRDefault="006C2B99" w:rsidP="00DC2EE3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365EED">
        <w:rPr>
          <w:rFonts w:cstheme="minorHAnsi"/>
          <w:b/>
          <w:sz w:val="20"/>
          <w:szCs w:val="20"/>
        </w:rPr>
        <w:t>Kontakt pro novináře:</w:t>
      </w:r>
      <w:r w:rsidRPr="00365EED">
        <w:rPr>
          <w:rFonts w:cstheme="minorHAnsi"/>
          <w:b/>
          <w:sz w:val="20"/>
          <w:szCs w:val="20"/>
        </w:rPr>
        <w:tab/>
      </w:r>
    </w:p>
    <w:p w14:paraId="76728CC2" w14:textId="77777777" w:rsidR="006C2B99" w:rsidRPr="00365EED" w:rsidRDefault="006C2B99" w:rsidP="00DC2EE3">
      <w:pPr>
        <w:pStyle w:val="Zpat"/>
        <w:rPr>
          <w:rFonts w:asciiTheme="minorHAnsi" w:hAnsiTheme="minorHAnsi" w:cstheme="minorHAnsi"/>
          <w:sz w:val="20"/>
          <w:szCs w:val="20"/>
        </w:rPr>
      </w:pPr>
      <w:r w:rsidRPr="00365EED">
        <w:rPr>
          <w:rStyle w:val="Hypertextovodkaz"/>
          <w:rFonts w:asciiTheme="minorHAnsi" w:hAnsiTheme="minorHAnsi" w:cstheme="minorHAnsi"/>
          <w:sz w:val="20"/>
          <w:szCs w:val="20"/>
        </w:rPr>
        <w:t xml:space="preserve">Karla Mráčková, tisková mluvčí ČZU, +420 603 203 703; </w:t>
      </w:r>
      <w:hyperlink r:id="rId10" w:history="1">
        <w:r w:rsidRPr="00365EED">
          <w:rPr>
            <w:rStyle w:val="Hypertextovodkaz"/>
            <w:rFonts w:asciiTheme="minorHAnsi" w:hAnsiTheme="minorHAnsi" w:cstheme="minorHAnsi"/>
            <w:sz w:val="20"/>
            <w:szCs w:val="20"/>
          </w:rPr>
          <w:t>mrackovak@rektorat.czu.cz</w:t>
        </w:r>
      </w:hyperlink>
    </w:p>
    <w:p w14:paraId="238EE1A5" w14:textId="77777777" w:rsidR="006C2B99" w:rsidRPr="00365EED" w:rsidRDefault="006C2B99" w:rsidP="00DC2EE3">
      <w:pPr>
        <w:rPr>
          <w:rFonts w:cstheme="minorHAnsi"/>
          <w:i/>
        </w:rPr>
      </w:pPr>
    </w:p>
    <w:p w14:paraId="3B733176" w14:textId="77777777" w:rsidR="006C2B99" w:rsidRPr="00365EED" w:rsidRDefault="006C2B99" w:rsidP="00DC2EE3">
      <w:pPr>
        <w:rPr>
          <w:rFonts w:cstheme="minorHAnsi"/>
        </w:rPr>
      </w:pPr>
    </w:p>
    <w:p w14:paraId="4D3D5063" w14:textId="77777777" w:rsidR="006C2B99" w:rsidRPr="00365EED" w:rsidRDefault="006C2B99" w:rsidP="00DC2EE3">
      <w:pPr>
        <w:rPr>
          <w:rFonts w:cstheme="minorHAnsi"/>
        </w:rPr>
      </w:pPr>
    </w:p>
    <w:p w14:paraId="4441BB9C" w14:textId="77777777" w:rsidR="006C2B99" w:rsidRPr="00365EED" w:rsidRDefault="006C2B99" w:rsidP="00DC2EE3">
      <w:pPr>
        <w:rPr>
          <w:rFonts w:cstheme="minorHAnsi"/>
        </w:rPr>
      </w:pPr>
    </w:p>
    <w:p w14:paraId="28C71AC0" w14:textId="77777777" w:rsidR="00091D49" w:rsidRPr="00365EED" w:rsidRDefault="00091D49" w:rsidP="00DC2EE3">
      <w:pPr>
        <w:pStyle w:val="Podpishlavikovpapr"/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091D49" w:rsidRPr="00365EED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21CF" w14:textId="77777777" w:rsidR="00EB0538" w:rsidRDefault="00EB0538" w:rsidP="00091D49">
      <w:r>
        <w:separator/>
      </w:r>
    </w:p>
  </w:endnote>
  <w:endnote w:type="continuationSeparator" w:id="0">
    <w:p w14:paraId="3D3E6DFD" w14:textId="77777777" w:rsidR="00EB0538" w:rsidRDefault="00EB0538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7D9A" w14:textId="77777777" w:rsidR="00EB0538" w:rsidRDefault="00EB0538" w:rsidP="00091D49">
      <w:r>
        <w:separator/>
      </w:r>
    </w:p>
  </w:footnote>
  <w:footnote w:type="continuationSeparator" w:id="0">
    <w:p w14:paraId="6B76351A" w14:textId="77777777" w:rsidR="00EB0538" w:rsidRDefault="00EB0538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222" w14:textId="77777777" w:rsidR="003814B8" w:rsidRPr="00091D49" w:rsidRDefault="003B65E9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3814B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E4920A" wp14:editId="46C383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32" w14:textId="77777777" w:rsidR="003814B8" w:rsidRDefault="003814B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E4920A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29DEB732" w14:textId="77777777" w:rsidR="003814B8" w:rsidRDefault="003814B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14B8">
      <w:rPr>
        <w:noProof/>
      </w:rPr>
      <w:drawing>
        <wp:anchor distT="0" distB="0" distL="114300" distR="114300" simplePos="0" relativeHeight="251658240" behindDoc="1" locked="1" layoutInCell="1" allowOverlap="1" wp14:anchorId="55975368" wp14:editId="29679B3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794" w14:textId="77777777" w:rsidR="003814B8" w:rsidRDefault="003814B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B97B8C" wp14:editId="14C56E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9"/>
    <w:rsid w:val="00012806"/>
    <w:rsid w:val="00026A4E"/>
    <w:rsid w:val="00071E4A"/>
    <w:rsid w:val="00074EBC"/>
    <w:rsid w:val="00080B21"/>
    <w:rsid w:val="00091D49"/>
    <w:rsid w:val="000F2E84"/>
    <w:rsid w:val="00114974"/>
    <w:rsid w:val="00115D66"/>
    <w:rsid w:val="001A0294"/>
    <w:rsid w:val="001D6585"/>
    <w:rsid w:val="002663BB"/>
    <w:rsid w:val="00266416"/>
    <w:rsid w:val="0035063B"/>
    <w:rsid w:val="00365EED"/>
    <w:rsid w:val="003814B8"/>
    <w:rsid w:val="003B65E9"/>
    <w:rsid w:val="003B6DB1"/>
    <w:rsid w:val="003D3642"/>
    <w:rsid w:val="00433020"/>
    <w:rsid w:val="0044239D"/>
    <w:rsid w:val="00463A95"/>
    <w:rsid w:val="0046420A"/>
    <w:rsid w:val="00466C2D"/>
    <w:rsid w:val="004C6981"/>
    <w:rsid w:val="004D45A9"/>
    <w:rsid w:val="004F6BD1"/>
    <w:rsid w:val="00504549"/>
    <w:rsid w:val="0054657F"/>
    <w:rsid w:val="005A6FB2"/>
    <w:rsid w:val="005C5D8D"/>
    <w:rsid w:val="005E5EA3"/>
    <w:rsid w:val="005F0305"/>
    <w:rsid w:val="0060371D"/>
    <w:rsid w:val="0063049E"/>
    <w:rsid w:val="00637A19"/>
    <w:rsid w:val="00691AAC"/>
    <w:rsid w:val="00694E56"/>
    <w:rsid w:val="006C2B99"/>
    <w:rsid w:val="007005C0"/>
    <w:rsid w:val="00746827"/>
    <w:rsid w:val="00771A42"/>
    <w:rsid w:val="007F156B"/>
    <w:rsid w:val="008C0DA8"/>
    <w:rsid w:val="008D1DC3"/>
    <w:rsid w:val="008D5DF3"/>
    <w:rsid w:val="008E367B"/>
    <w:rsid w:val="00945FA4"/>
    <w:rsid w:val="00961E77"/>
    <w:rsid w:val="00963623"/>
    <w:rsid w:val="00973246"/>
    <w:rsid w:val="009765B4"/>
    <w:rsid w:val="009826B4"/>
    <w:rsid w:val="00A0176A"/>
    <w:rsid w:val="00A257EE"/>
    <w:rsid w:val="00A25B73"/>
    <w:rsid w:val="00A3605C"/>
    <w:rsid w:val="00A5337A"/>
    <w:rsid w:val="00A65553"/>
    <w:rsid w:val="00AA789F"/>
    <w:rsid w:val="00AB40AA"/>
    <w:rsid w:val="00AD2D7B"/>
    <w:rsid w:val="00AE5D5F"/>
    <w:rsid w:val="00B1141B"/>
    <w:rsid w:val="00B25427"/>
    <w:rsid w:val="00B64262"/>
    <w:rsid w:val="00BC32DD"/>
    <w:rsid w:val="00C46D91"/>
    <w:rsid w:val="00C608BD"/>
    <w:rsid w:val="00C86C2F"/>
    <w:rsid w:val="00C94C9F"/>
    <w:rsid w:val="00CD1D77"/>
    <w:rsid w:val="00CD33FB"/>
    <w:rsid w:val="00CE4CB4"/>
    <w:rsid w:val="00CE7238"/>
    <w:rsid w:val="00CF4676"/>
    <w:rsid w:val="00D2704E"/>
    <w:rsid w:val="00D53C13"/>
    <w:rsid w:val="00D7105E"/>
    <w:rsid w:val="00D73EC5"/>
    <w:rsid w:val="00D765CD"/>
    <w:rsid w:val="00DC2EE3"/>
    <w:rsid w:val="00DD0D0C"/>
    <w:rsid w:val="00E06122"/>
    <w:rsid w:val="00E14601"/>
    <w:rsid w:val="00E55E74"/>
    <w:rsid w:val="00E85136"/>
    <w:rsid w:val="00E866B2"/>
    <w:rsid w:val="00E97EF9"/>
    <w:rsid w:val="00EB0538"/>
    <w:rsid w:val="00EF31DE"/>
    <w:rsid w:val="00F6137B"/>
    <w:rsid w:val="00FA6D4B"/>
    <w:rsid w:val="00FB1593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BD346E"/>
  <w15:chartTrackingRefBased/>
  <w15:docId w15:val="{62A297D3-31F5-41A2-AAE5-FE91294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B9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6C2B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63A95"/>
    <w:rPr>
      <w:rFonts w:ascii="Calibri" w:eastAsiaTheme="minorHAnsi" w:hAnsi="Calibri" w:cs="Calibr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4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2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2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20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3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3A4CB-3C47-491C-BE1A-5636A814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B5170-A9EB-4019-A1F6-70B252701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C8253-29F6-4BB1-8466-67CFC80DE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715EE5-4259-4557-A0B0-2862FA6C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24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11</cp:revision>
  <cp:lastPrinted>2021-05-25T14:23:00Z</cp:lastPrinted>
  <dcterms:created xsi:type="dcterms:W3CDTF">2021-10-07T07:56:00Z</dcterms:created>
  <dcterms:modified xsi:type="dcterms:W3CDTF">2021-10-08T11:23:00Z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